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30" w:rsidRDefault="00DC6A30" w:rsidP="00DC6A3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83DDE">
        <w:rPr>
          <w:rFonts w:ascii="Arial" w:hAnsi="Arial" w:cs="Arial"/>
          <w:bCs/>
          <w:spacing w:val="-3"/>
          <w:sz w:val="22"/>
          <w:szCs w:val="22"/>
        </w:rPr>
        <w:t>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Government published its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83DDE">
        <w:rPr>
          <w:rFonts w:ascii="Arial" w:hAnsi="Arial" w:cs="Arial"/>
          <w:bCs/>
          <w:i/>
          <w:spacing w:val="-3"/>
          <w:sz w:val="22"/>
          <w:szCs w:val="22"/>
        </w:rPr>
        <w:t xml:space="preserve">Six month action plan July-December 2012 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on 13 July 2012. </w:t>
      </w:r>
    </w:p>
    <w:p w:rsidR="00DC6A30" w:rsidRDefault="00DC6A30" w:rsidP="00DC6A3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83DDE">
        <w:rPr>
          <w:rFonts w:ascii="Arial" w:hAnsi="Arial" w:cs="Arial"/>
          <w:bCs/>
          <w:i/>
          <w:spacing w:val="-3"/>
          <w:sz w:val="22"/>
          <w:szCs w:val="22"/>
        </w:rPr>
        <w:t>Final report of the July-December 2012 six month action plan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has </w:t>
      </w:r>
      <w:r>
        <w:rPr>
          <w:rFonts w:ascii="Arial" w:hAnsi="Arial" w:cs="Arial"/>
          <w:bCs/>
          <w:spacing w:val="-3"/>
          <w:sz w:val="22"/>
          <w:szCs w:val="22"/>
        </w:rPr>
        <w:t>now been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prepared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C6A30" w:rsidRDefault="00DC6A30" w:rsidP="00DC6A3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83DDE">
        <w:rPr>
          <w:rFonts w:ascii="Arial" w:hAnsi="Arial" w:cs="Arial"/>
          <w:bCs/>
          <w:spacing w:val="-3"/>
          <w:sz w:val="22"/>
          <w:szCs w:val="22"/>
        </w:rPr>
        <w:t>The final report notes that 145 of the 149 actions are “ticked-off” with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only four a</w:t>
      </w:r>
      <w:r w:rsidRPr="00183DDE">
        <w:rPr>
          <w:rFonts w:ascii="Arial" w:hAnsi="Arial" w:cs="Arial"/>
          <w:bCs/>
          <w:spacing w:val="-3"/>
          <w:sz w:val="22"/>
          <w:szCs w:val="22"/>
        </w:rPr>
        <w:t>ctions not fully implemented.</w:t>
      </w:r>
    </w:p>
    <w:p w:rsidR="00DC6A30" w:rsidRPr="00183DDE" w:rsidRDefault="00DC6A30" w:rsidP="00DC6A3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83DDE">
        <w:rPr>
          <w:rFonts w:ascii="Arial" w:hAnsi="Arial" w:cs="Arial"/>
          <w:bCs/>
          <w:i/>
          <w:spacing w:val="-3"/>
          <w:sz w:val="22"/>
          <w:szCs w:val="22"/>
        </w:rPr>
        <w:t>January-June 2013 six month action plan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has 150 actions which will again provide a means of focusing effort and driving delivery of the governments’ priorities within the first six months of 2013.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delivery of each action is the responsibility of a specific Minister.</w:t>
      </w:r>
    </w:p>
    <w:p w:rsidR="00DC6A30" w:rsidRPr="00183DDE" w:rsidRDefault="00DC6A30" w:rsidP="00DC6A3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</w:t>
      </w:r>
      <w:r w:rsidRPr="00183DDE">
        <w:rPr>
          <w:rFonts w:ascii="Arial" w:hAnsi="Arial" w:cs="Arial"/>
          <w:bCs/>
          <w:spacing w:val="-3"/>
          <w:sz w:val="22"/>
          <w:szCs w:val="22"/>
          <w:u w:val="single"/>
        </w:rPr>
        <w:t>pprove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183DDE">
        <w:rPr>
          <w:rFonts w:ascii="Arial" w:hAnsi="Arial" w:cs="Arial"/>
          <w:bCs/>
          <w:i/>
          <w:spacing w:val="-3"/>
          <w:sz w:val="22"/>
          <w:szCs w:val="22"/>
        </w:rPr>
        <w:t>Final report</w:t>
      </w:r>
      <w:r w:rsidRPr="00EC7D5F">
        <w:rPr>
          <w:rFonts w:ascii="Arial" w:hAnsi="Arial" w:cs="Arial"/>
          <w:bCs/>
          <w:i/>
          <w:spacing w:val="-3"/>
          <w:sz w:val="22"/>
          <w:szCs w:val="22"/>
        </w:rPr>
        <w:t xml:space="preserve"> of the </w:t>
      </w:r>
      <w:r w:rsidRPr="00183DDE">
        <w:rPr>
          <w:rFonts w:ascii="Arial" w:hAnsi="Arial" w:cs="Arial"/>
          <w:bCs/>
          <w:i/>
          <w:spacing w:val="-3"/>
          <w:sz w:val="22"/>
          <w:szCs w:val="22"/>
        </w:rPr>
        <w:t>July-December 2012 six month action plan</w:t>
      </w:r>
      <w:r w:rsidRPr="00183DD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C6A30" w:rsidRDefault="00DC6A30" w:rsidP="00DC6A3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</w:t>
      </w:r>
      <w:r w:rsidRPr="00183DDE">
        <w:rPr>
          <w:rFonts w:ascii="Arial" w:hAnsi="Arial" w:cs="Arial"/>
          <w:bCs/>
          <w:spacing w:val="-3"/>
          <w:sz w:val="22"/>
          <w:szCs w:val="22"/>
          <w:u w:val="single"/>
        </w:rPr>
        <w:t>pprove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183DDE">
        <w:rPr>
          <w:rFonts w:ascii="Arial" w:hAnsi="Arial" w:cs="Arial"/>
          <w:bCs/>
          <w:i/>
          <w:spacing w:val="-3"/>
          <w:sz w:val="22"/>
          <w:szCs w:val="22"/>
        </w:rPr>
        <w:t>January-June 2013 six month action plan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C6A30" w:rsidRPr="00DC6A30" w:rsidRDefault="00DC6A30" w:rsidP="00DC6A30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DC6A30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DC6A30" w:rsidRDefault="00276240" w:rsidP="00DC6A30">
      <w:pPr>
        <w:numPr>
          <w:ilvl w:val="0"/>
          <w:numId w:val="3"/>
        </w:numPr>
        <w:tabs>
          <w:tab w:val="num" w:pos="360"/>
        </w:tabs>
        <w:spacing w:before="120"/>
        <w:ind w:left="7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DC6A30" w:rsidRPr="00B92F0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Final report of the July-December 2012 six month action plan </w:t>
        </w:r>
      </w:hyperlink>
    </w:p>
    <w:p w:rsidR="00DC6A30" w:rsidRDefault="00276240" w:rsidP="00DC6A30">
      <w:pPr>
        <w:numPr>
          <w:ilvl w:val="0"/>
          <w:numId w:val="3"/>
        </w:numPr>
        <w:tabs>
          <w:tab w:val="num" w:pos="360"/>
        </w:tabs>
        <w:spacing w:before="120"/>
        <w:ind w:left="760" w:hanging="357"/>
        <w:jc w:val="both"/>
        <w:rPr>
          <w:szCs w:val="22"/>
        </w:rPr>
      </w:pPr>
      <w:hyperlink r:id="rId8" w:history="1">
        <w:r w:rsidR="00DC6A30" w:rsidRPr="00B92F0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January–June 2013 Six Month Action Plan</w:t>
        </w:r>
        <w:r w:rsidR="00DC6A30" w:rsidRPr="00B92F0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hyperlink>
    </w:p>
    <w:sectPr w:rsidR="00DC6A30" w:rsidSect="00766DFA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BD" w:rsidRDefault="00F55ABD" w:rsidP="00D6589B">
      <w:r>
        <w:separator/>
      </w:r>
    </w:p>
  </w:endnote>
  <w:endnote w:type="continuationSeparator" w:id="0">
    <w:p w:rsidR="00F55ABD" w:rsidRDefault="00F55AB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BD" w:rsidRDefault="00F55ABD" w:rsidP="00D6589B">
      <w:r>
        <w:separator/>
      </w:r>
    </w:p>
  </w:footnote>
  <w:footnote w:type="continuationSeparator" w:id="0">
    <w:p w:rsidR="00F55ABD" w:rsidRDefault="00F55AB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C6A30">
      <w:rPr>
        <w:rFonts w:ascii="Arial" w:hAnsi="Arial" w:cs="Arial"/>
        <w:b/>
        <w:color w:val="auto"/>
        <w:sz w:val="22"/>
        <w:szCs w:val="22"/>
        <w:lang w:eastAsia="en-US"/>
      </w:rPr>
      <w:t>December 2012</w:t>
    </w:r>
  </w:p>
  <w:p w:rsidR="00CB1501" w:rsidRDefault="00DC6A3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D2CE5">
      <w:rPr>
        <w:rFonts w:ascii="Arial" w:hAnsi="Arial" w:cs="Arial"/>
        <w:b/>
        <w:sz w:val="22"/>
        <w:szCs w:val="22"/>
        <w:u w:val="single"/>
      </w:rPr>
      <w:t>Final report of the July-December 2012 six month action plan</w:t>
    </w:r>
    <w:r>
      <w:rPr>
        <w:rFonts w:ascii="Arial" w:hAnsi="Arial" w:cs="Arial"/>
        <w:b/>
        <w:sz w:val="22"/>
        <w:szCs w:val="22"/>
        <w:u w:val="single"/>
      </w:rPr>
      <w:t xml:space="preserve"> and </w:t>
    </w:r>
    <w:r w:rsidRPr="004A3D3D">
      <w:rPr>
        <w:rFonts w:ascii="Arial" w:hAnsi="Arial" w:cs="Arial"/>
        <w:b/>
        <w:sz w:val="22"/>
        <w:szCs w:val="22"/>
        <w:u w:val="single"/>
      </w:rPr>
      <w:t>January - June 2013 Six Month Action Plan</w:t>
    </w:r>
  </w:p>
  <w:p w:rsidR="00CB1501" w:rsidRDefault="00DC6A3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E532A"/>
    <w:multiLevelType w:val="hybridMultilevel"/>
    <w:tmpl w:val="754676B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738D1"/>
    <w:rsid w:val="00080F8F"/>
    <w:rsid w:val="0010384C"/>
    <w:rsid w:val="00174117"/>
    <w:rsid w:val="001D2143"/>
    <w:rsid w:val="002441E8"/>
    <w:rsid w:val="00276240"/>
    <w:rsid w:val="003458F9"/>
    <w:rsid w:val="003A3BDD"/>
    <w:rsid w:val="004C05BB"/>
    <w:rsid w:val="00501C66"/>
    <w:rsid w:val="00550873"/>
    <w:rsid w:val="00716046"/>
    <w:rsid w:val="007265D0"/>
    <w:rsid w:val="00732E22"/>
    <w:rsid w:val="00741C20"/>
    <w:rsid w:val="00766DFA"/>
    <w:rsid w:val="007F44F4"/>
    <w:rsid w:val="00904077"/>
    <w:rsid w:val="00937A4A"/>
    <w:rsid w:val="00941FF6"/>
    <w:rsid w:val="0095650A"/>
    <w:rsid w:val="00A13A52"/>
    <w:rsid w:val="00A737AA"/>
    <w:rsid w:val="00AA4DE7"/>
    <w:rsid w:val="00AB5753"/>
    <w:rsid w:val="00B92F00"/>
    <w:rsid w:val="00BC03E2"/>
    <w:rsid w:val="00BE6CB8"/>
    <w:rsid w:val="00BE74E8"/>
    <w:rsid w:val="00C75E67"/>
    <w:rsid w:val="00CB1501"/>
    <w:rsid w:val="00CD7A50"/>
    <w:rsid w:val="00CF0D8A"/>
    <w:rsid w:val="00D44D2C"/>
    <w:rsid w:val="00D6589B"/>
    <w:rsid w:val="00DC6A30"/>
    <w:rsid w:val="00E11479"/>
    <w:rsid w:val="00E61EC0"/>
    <w:rsid w:val="00E9609E"/>
    <w:rsid w:val="00F45B99"/>
    <w:rsid w:val="00F55ABD"/>
    <w:rsid w:val="00F77CE0"/>
    <w:rsid w:val="00F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semiHidden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ix%20Month%20Action%20Plan%20January-June%20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Six%20Month%20Action%20Plan%20July-December%20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140</Words>
  <Characters>706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841</CharactersWithSpaces>
  <SharedDoc>false</SharedDoc>
  <HyperlinkBase>https://www.cabinet.qld.gov.au/documents/2012/Dec/Six Month Action Plan/</HyperlinkBase>
  <HLinks>
    <vt:vector size="12" baseType="variant">
      <vt:variant>
        <vt:i4>7733365</vt:i4>
      </vt:variant>
      <vt:variant>
        <vt:i4>3</vt:i4>
      </vt:variant>
      <vt:variant>
        <vt:i4>0</vt:i4>
      </vt:variant>
      <vt:variant>
        <vt:i4>5</vt:i4>
      </vt:variant>
      <vt:variant>
        <vt:lpwstr>Attachments/Six Month Action Plan January-June 2013.PDF</vt:lpwstr>
      </vt:variant>
      <vt:variant>
        <vt:lpwstr/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Attachments/Six Month Action Plan July-December 2012.pdf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2017-10-24T23:18:00Z</dcterms:created>
  <dcterms:modified xsi:type="dcterms:W3CDTF">2018-03-06T01:12:00Z</dcterms:modified>
  <cp:category>Queensland,Government_Commitments</cp:category>
</cp:coreProperties>
</file>